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0E" w:rsidRPr="00ED2352" w:rsidRDefault="00F83BF3" w:rsidP="00ED2352">
      <w:pPr>
        <w:spacing w:line="360" w:lineRule="auto"/>
        <w:jc w:val="left"/>
        <w:rPr>
          <w:bCs/>
          <w:sz w:val="32"/>
          <w:szCs w:val="32"/>
          <w:lang w:val="sr-Cyrl-CS"/>
        </w:rPr>
      </w:pPr>
      <w:r w:rsidRPr="00ED2352">
        <w:rPr>
          <w:bCs/>
          <w:sz w:val="32"/>
          <w:szCs w:val="32"/>
          <w:lang w:val="sr-Cyrl-CS"/>
        </w:rPr>
        <w:t>Гимназија „</w:t>
      </w:r>
      <w:r w:rsidR="00992A44" w:rsidRPr="00ED2352">
        <w:rPr>
          <w:bCs/>
          <w:sz w:val="32"/>
          <w:szCs w:val="32"/>
          <w:lang w:val="sr-Cyrl-CS"/>
        </w:rPr>
        <w:t>Лаза Костић</w:t>
      </w:r>
      <w:r w:rsidRPr="00ED2352">
        <w:rPr>
          <w:bCs/>
          <w:sz w:val="32"/>
          <w:szCs w:val="32"/>
          <w:lang w:val="sr-Cyrl-CS"/>
        </w:rPr>
        <w:t>“</w:t>
      </w:r>
    </w:p>
    <w:p w:rsidR="00ED2352" w:rsidRPr="00ED2352" w:rsidRDefault="00ED2352" w:rsidP="00ED2352">
      <w:pPr>
        <w:spacing w:line="360" w:lineRule="auto"/>
        <w:jc w:val="left"/>
        <w:rPr>
          <w:bCs/>
          <w:sz w:val="32"/>
          <w:szCs w:val="32"/>
          <w:lang w:val="sr-Cyrl-CS"/>
        </w:rPr>
      </w:pPr>
      <w:r>
        <w:rPr>
          <w:bCs/>
          <w:sz w:val="32"/>
          <w:szCs w:val="32"/>
          <w:lang w:val="sr-Cyrl-CS"/>
        </w:rPr>
        <w:t>Лазе Лазаревића 1</w:t>
      </w:r>
    </w:p>
    <w:p w:rsidR="000A4B0E" w:rsidRDefault="00F83BF3" w:rsidP="00ED2352">
      <w:pPr>
        <w:spacing w:line="360" w:lineRule="auto"/>
        <w:jc w:val="left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Нови Сад</w:t>
      </w: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5231CC" w:rsidRDefault="005231CC" w:rsidP="000A4B0E">
      <w:pPr>
        <w:spacing w:line="360" w:lineRule="auto"/>
        <w:jc w:val="center"/>
        <w:rPr>
          <w:b/>
          <w:sz w:val="44"/>
          <w:szCs w:val="44"/>
          <w:lang w:val="sr-Cyrl-CS"/>
        </w:rPr>
      </w:pPr>
      <w:r w:rsidRPr="005231CC">
        <w:rPr>
          <w:b/>
          <w:sz w:val="44"/>
          <w:szCs w:val="44"/>
          <w:lang w:val="sr-Cyrl-CS"/>
        </w:rPr>
        <w:t xml:space="preserve">МАТУРСКИ РАД </w:t>
      </w:r>
    </w:p>
    <w:p w:rsidR="000A4B0E" w:rsidRPr="005231CC" w:rsidRDefault="000A4B0E" w:rsidP="000A4B0E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5231CC">
        <w:rPr>
          <w:b/>
          <w:sz w:val="44"/>
          <w:szCs w:val="44"/>
          <w:lang w:val="sr-Cyrl-CS"/>
        </w:rPr>
        <w:t xml:space="preserve">из </w:t>
      </w:r>
      <w:r w:rsidR="00992A44" w:rsidRPr="005231CC">
        <w:rPr>
          <w:b/>
          <w:sz w:val="44"/>
          <w:szCs w:val="44"/>
          <w:lang w:val="ru-RU"/>
        </w:rPr>
        <w:t>Рачунарства и информатике</w:t>
      </w:r>
    </w:p>
    <w:p w:rsidR="000A4B0E" w:rsidRPr="003B277E" w:rsidRDefault="00992A44" w:rsidP="000A4B0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ТЕМА</w:t>
      </w:r>
      <w:r w:rsidR="003B277E">
        <w:rPr>
          <w:b/>
          <w:sz w:val="36"/>
          <w:szCs w:val="36"/>
        </w:rPr>
        <w:t>: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5231CC" w:rsidRDefault="005231CC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5231CC" w:rsidRDefault="005231CC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B426C9" w:rsidRDefault="00D0250C" w:rsidP="00ED2352">
      <w:pPr>
        <w:tabs>
          <w:tab w:val="left" w:pos="5103"/>
        </w:tabs>
        <w:spacing w:line="360" w:lineRule="auto"/>
        <w:rPr>
          <w:sz w:val="32"/>
          <w:szCs w:val="32"/>
          <w:lang w:val="sr-Cyrl-CS"/>
        </w:rPr>
      </w:pPr>
      <w:r w:rsidRPr="00B426C9">
        <w:rPr>
          <w:sz w:val="32"/>
          <w:szCs w:val="32"/>
          <w:lang w:val="sr-Cyrl-CS"/>
        </w:rPr>
        <w:t>Професор ментор:</w:t>
      </w:r>
      <w:r w:rsidR="00ED2352">
        <w:rPr>
          <w:sz w:val="32"/>
          <w:szCs w:val="32"/>
          <w:lang w:val="sr-Cyrl-CS"/>
        </w:rPr>
        <w:tab/>
      </w:r>
      <w:r w:rsidR="000A4B0E" w:rsidRPr="00B426C9">
        <w:rPr>
          <w:sz w:val="32"/>
          <w:szCs w:val="32"/>
          <w:lang w:val="sr-Cyrl-CS"/>
        </w:rPr>
        <w:t>Ученик:</w:t>
      </w:r>
    </w:p>
    <w:p w:rsidR="000A4B0E" w:rsidRPr="00461B51" w:rsidRDefault="00461B51" w:rsidP="00992A44">
      <w:pPr>
        <w:tabs>
          <w:tab w:val="left" w:pos="5103"/>
        </w:tabs>
        <w:spacing w:line="360" w:lineRule="auto"/>
        <w:rPr>
          <w:sz w:val="36"/>
          <w:szCs w:val="36"/>
          <w:lang w:val="sr-Cyrl-CS"/>
        </w:rPr>
      </w:pPr>
      <w:r w:rsidRPr="00B426C9">
        <w:rPr>
          <w:sz w:val="32"/>
          <w:szCs w:val="32"/>
          <w:lang w:val="sr-Cyrl-CS"/>
        </w:rPr>
        <w:t xml:space="preserve">проф. </w:t>
      </w:r>
      <w:r w:rsidR="00992A44">
        <w:rPr>
          <w:sz w:val="32"/>
          <w:szCs w:val="32"/>
          <w:lang w:val="sr-Cyrl-CS"/>
        </w:rPr>
        <w:t>Име и презиме</w:t>
      </w:r>
      <w:r w:rsidR="00992A44">
        <w:rPr>
          <w:sz w:val="32"/>
          <w:szCs w:val="32"/>
          <w:lang w:val="sr-Cyrl-CS"/>
        </w:rPr>
        <w:tab/>
        <w:t>Име и презиме</w:t>
      </w:r>
      <w:r w:rsidR="000A33B9" w:rsidRPr="00992A44">
        <w:rPr>
          <w:sz w:val="32"/>
          <w:szCs w:val="32"/>
          <w:lang w:val="ru-RU"/>
        </w:rPr>
        <w:t xml:space="preserve">, </w:t>
      </w:r>
      <w:r w:rsidR="000A33B9">
        <w:rPr>
          <w:sz w:val="32"/>
          <w:szCs w:val="32"/>
        </w:rPr>
        <w:t>IV</w:t>
      </w:r>
      <w:r w:rsidR="00992A44">
        <w:rPr>
          <w:sz w:val="32"/>
          <w:szCs w:val="32"/>
          <w:vertAlign w:val="subscript"/>
          <w:lang w:val="ru-RU"/>
        </w:rPr>
        <w:t>6</w:t>
      </w:r>
      <w:r>
        <w:rPr>
          <w:sz w:val="36"/>
          <w:szCs w:val="36"/>
          <w:lang w:val="sr-Cyrl-CS"/>
        </w:rPr>
        <w:tab/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461B51" w:rsidRDefault="00461B51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A545DD" w:rsidRDefault="00A545DD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27648C" w:rsidRPr="00A545DD" w:rsidRDefault="00F83BF3" w:rsidP="00A545DD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Нови Сад, мај</w:t>
      </w:r>
      <w:r w:rsidR="000A4B0E" w:rsidRPr="000A4B0E">
        <w:rPr>
          <w:sz w:val="28"/>
          <w:szCs w:val="28"/>
          <w:lang w:val="sr-Cyrl-CS"/>
        </w:rPr>
        <w:t xml:space="preserve"> 20</w:t>
      </w:r>
      <w:r w:rsidR="00A22F5F">
        <w:rPr>
          <w:sz w:val="28"/>
          <w:szCs w:val="28"/>
          <w:lang w:val="sr-Cyrl-CS"/>
        </w:rPr>
        <w:t>2</w:t>
      </w:r>
      <w:r w:rsidR="00992A44">
        <w:rPr>
          <w:sz w:val="28"/>
          <w:szCs w:val="28"/>
          <w:lang w:val="sr-Cyrl-CS"/>
        </w:rPr>
        <w:t>2</w:t>
      </w:r>
      <w:r w:rsidR="00A22F5F">
        <w:rPr>
          <w:sz w:val="28"/>
          <w:szCs w:val="28"/>
          <w:lang w:val="sr-Cyrl-CS"/>
        </w:rPr>
        <w:t>. године</w:t>
      </w:r>
      <w:r w:rsidR="0027648C">
        <w:br w:type="page"/>
      </w:r>
    </w:p>
    <w:p w:rsidR="0063089B" w:rsidRPr="00992A44" w:rsidRDefault="0063089B" w:rsidP="0063089B">
      <w:pPr>
        <w:spacing w:after="120"/>
        <w:rPr>
          <w:sz w:val="28"/>
          <w:szCs w:val="28"/>
          <w:lang w:val="ru-RU"/>
        </w:rPr>
      </w:pPr>
    </w:p>
    <w:p w:rsidR="0063089B" w:rsidRPr="00992A44" w:rsidRDefault="0063089B" w:rsidP="0063089B">
      <w:pPr>
        <w:spacing w:after="120"/>
        <w:rPr>
          <w:sz w:val="28"/>
          <w:szCs w:val="28"/>
          <w:lang w:val="ru-RU"/>
        </w:rPr>
      </w:pPr>
    </w:p>
    <w:p w:rsidR="0063089B" w:rsidRPr="00992A44" w:rsidRDefault="0063089B" w:rsidP="0063089B">
      <w:pPr>
        <w:spacing w:after="120"/>
        <w:rPr>
          <w:sz w:val="28"/>
          <w:szCs w:val="28"/>
          <w:lang w:val="ru-RU"/>
        </w:rPr>
        <w:sectPr w:rsidR="0063089B" w:rsidRPr="00992A44" w:rsidSect="00F06CE3">
          <w:footerReference w:type="even" r:id="rId8"/>
          <w:footerReference w:type="default" r:id="rId9"/>
          <w:pgSz w:w="11907" w:h="16840" w:code="9"/>
          <w:pgMar w:top="1418" w:right="1134" w:bottom="1134" w:left="1701" w:header="720" w:footer="720" w:gutter="0"/>
          <w:cols w:space="720"/>
          <w:titlePg/>
          <w:docGrid w:linePitch="360"/>
        </w:sectPr>
      </w:pPr>
    </w:p>
    <w:p w:rsidR="000A608A" w:rsidRPr="00CA13A4" w:rsidRDefault="00CA13A4" w:rsidP="00CA13A4">
      <w:pPr>
        <w:pStyle w:val="Naslov"/>
      </w:pPr>
      <w:bookmarkStart w:id="0" w:name="_Toc407728738"/>
      <w:bookmarkStart w:id="1" w:name="_Toc96121719"/>
      <w:r w:rsidRPr="00CA13A4">
        <w:lastRenderedPageBreak/>
        <w:t>С</w:t>
      </w:r>
      <w:r>
        <w:t>АДРЖАЈ</w:t>
      </w:r>
      <w:bookmarkEnd w:id="0"/>
      <w:bookmarkEnd w:id="1"/>
    </w:p>
    <w:p w:rsidR="00702AAC" w:rsidRDefault="0052563C" w:rsidP="0042021D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</w:p>
    <w:p w:rsidR="000A608A" w:rsidRPr="00683200" w:rsidRDefault="00683200" w:rsidP="0042021D">
      <w:pPr>
        <w:jc w:val="right"/>
        <w:rPr>
          <w:b/>
          <w:lang w:val="sr-Cyrl-CS"/>
        </w:rPr>
      </w:pPr>
      <w:r w:rsidRPr="00683200">
        <w:rPr>
          <w:b/>
          <w:lang w:val="sr-Cyrl-CS"/>
        </w:rPr>
        <w:t>Страна</w:t>
      </w:r>
    </w:p>
    <w:p w:rsidR="00F74794" w:rsidRDefault="008977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sr-Cyrl-CS"/>
        </w:rPr>
        <w:fldChar w:fldCharType="begin"/>
      </w:r>
      <w:r w:rsidR="003561E9">
        <w:rPr>
          <w:lang w:val="sr-Cyrl-CS"/>
        </w:rPr>
        <w:instrText xml:space="preserve"> TOC \o "1-3" \h \z \t "Naslov,1" </w:instrText>
      </w:r>
      <w:r>
        <w:rPr>
          <w:lang w:val="sr-Cyrl-CS"/>
        </w:rPr>
        <w:fldChar w:fldCharType="separate"/>
      </w:r>
    </w:p>
    <w:p w:rsidR="00F74794" w:rsidRDefault="00897763" w:rsidP="00F7479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121720" w:history="1">
        <w:r w:rsidR="00F74794" w:rsidRPr="008E0035">
          <w:rPr>
            <w:rStyle w:val="Hyperlink"/>
            <w:noProof/>
          </w:rPr>
          <w:t>1. УВОД</w:t>
        </w:r>
        <w:r w:rsidR="00F74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4794">
          <w:rPr>
            <w:noProof/>
            <w:webHidden/>
          </w:rPr>
          <w:instrText xml:space="preserve"> PAGEREF _Toc96121720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6E4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74794" w:rsidRDefault="00897763" w:rsidP="00F7479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121721" w:history="1">
        <w:r w:rsidR="00F74794" w:rsidRPr="008E0035">
          <w:rPr>
            <w:rStyle w:val="Hyperlink"/>
            <w:noProof/>
          </w:rPr>
          <w:t>2. ПОГЛАВЉЕ</w:t>
        </w:r>
        <w:r w:rsidR="00F74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4794">
          <w:rPr>
            <w:noProof/>
            <w:webHidden/>
          </w:rPr>
          <w:instrText xml:space="preserve"> PAGEREF _Toc96121721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6E4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74794" w:rsidRDefault="00897763" w:rsidP="00F7479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121722" w:history="1">
        <w:r w:rsidR="00F74794" w:rsidRPr="008E0035">
          <w:rPr>
            <w:rStyle w:val="Hyperlink"/>
            <w:noProof/>
          </w:rPr>
          <w:t>3. ПОГЛАВЉЕ</w:t>
        </w:r>
        <w:r w:rsidR="00F74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4794">
          <w:rPr>
            <w:noProof/>
            <w:webHidden/>
          </w:rPr>
          <w:instrText xml:space="preserve"> PAGEREF _Toc96121722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6E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4794" w:rsidRDefault="00897763" w:rsidP="00F7479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121723" w:history="1">
        <w:r w:rsidR="00F74794" w:rsidRPr="008E0035">
          <w:rPr>
            <w:rStyle w:val="Hyperlink"/>
            <w:noProof/>
          </w:rPr>
          <w:t>3.1</w:t>
        </w:r>
        <w:r w:rsidR="00F74794" w:rsidRPr="008E0035">
          <w:rPr>
            <w:rStyle w:val="Hyperlink"/>
            <w:noProof/>
            <w:lang w:val="ru-RU"/>
          </w:rPr>
          <w:t>.</w:t>
        </w:r>
        <w:r w:rsidR="00F74794" w:rsidRPr="008E0035">
          <w:rPr>
            <w:rStyle w:val="Hyperlink"/>
            <w:noProof/>
          </w:rPr>
          <w:t>ПОДПОГЛАВЉЕ 1</w:t>
        </w:r>
        <w:r w:rsidR="00F74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4794">
          <w:rPr>
            <w:noProof/>
            <w:webHidden/>
          </w:rPr>
          <w:instrText xml:space="preserve"> PAGEREF _Toc96121723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6E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4794" w:rsidRDefault="00897763" w:rsidP="00F74794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121724" w:history="1">
        <w:r w:rsidR="00F74794" w:rsidRPr="008E0035">
          <w:rPr>
            <w:rStyle w:val="Hyperlink"/>
            <w:noProof/>
          </w:rPr>
          <w:t>3.1.1. ПОДПОГЛАВЉЕ</w:t>
        </w:r>
        <w:r w:rsidR="00F74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4794">
          <w:rPr>
            <w:noProof/>
            <w:webHidden/>
          </w:rPr>
          <w:instrText xml:space="preserve"> PAGEREF _Toc96121724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6E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4794" w:rsidRDefault="00897763" w:rsidP="00F74794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121725" w:history="1">
        <w:r w:rsidR="00F74794" w:rsidRPr="008E0035">
          <w:rPr>
            <w:rStyle w:val="Hyperlink"/>
            <w:noProof/>
          </w:rPr>
          <w:t>3.1.2. ПОДПОГЛАВЉЕ</w:t>
        </w:r>
        <w:r w:rsidR="00F74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4794">
          <w:rPr>
            <w:noProof/>
            <w:webHidden/>
          </w:rPr>
          <w:instrText xml:space="preserve"> PAGEREF _Toc96121725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6E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4794" w:rsidRDefault="0089776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121726" w:history="1">
        <w:r w:rsidR="00F74794" w:rsidRPr="008E0035">
          <w:rPr>
            <w:rStyle w:val="Hyperlink"/>
            <w:noProof/>
          </w:rPr>
          <w:t>3.2</w:t>
        </w:r>
        <w:r w:rsidR="00F74794" w:rsidRPr="008E0035">
          <w:rPr>
            <w:rStyle w:val="Hyperlink"/>
            <w:noProof/>
            <w:lang w:val="ru-RU"/>
          </w:rPr>
          <w:t>.</w:t>
        </w:r>
        <w:r w:rsidR="00F74794" w:rsidRPr="008E0035">
          <w:rPr>
            <w:rStyle w:val="Hyperlink"/>
            <w:noProof/>
          </w:rPr>
          <w:t>ПОДПОГЛАВЉЕ 2</w:t>
        </w:r>
        <w:r w:rsidR="00F74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4794">
          <w:rPr>
            <w:noProof/>
            <w:webHidden/>
          </w:rPr>
          <w:instrText xml:space="preserve"> PAGEREF _Toc96121726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6E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4794" w:rsidRDefault="008977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121727" w:history="1">
        <w:r w:rsidR="00F74794" w:rsidRPr="008E0035">
          <w:rPr>
            <w:rStyle w:val="Hyperlink"/>
            <w:noProof/>
          </w:rPr>
          <w:t>4. ПОГЛАВЉЕ</w:t>
        </w:r>
        <w:r w:rsidR="00F74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4794">
          <w:rPr>
            <w:noProof/>
            <w:webHidden/>
          </w:rPr>
          <w:instrText xml:space="preserve"> PAGEREF _Toc96121727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6E4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4794" w:rsidRDefault="008977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121728" w:history="1">
        <w:r w:rsidR="00F74794" w:rsidRPr="008E0035">
          <w:rPr>
            <w:rStyle w:val="Hyperlink"/>
            <w:noProof/>
          </w:rPr>
          <w:t>5. ЗАКЉУЧАК</w:t>
        </w:r>
        <w:r w:rsidR="00F74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4794">
          <w:rPr>
            <w:noProof/>
            <w:webHidden/>
          </w:rPr>
          <w:instrText xml:space="preserve"> PAGEREF _Toc96121728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6E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74794" w:rsidRDefault="008977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121729" w:history="1">
        <w:r w:rsidR="00F74794" w:rsidRPr="008E0035">
          <w:rPr>
            <w:rStyle w:val="Hyperlink"/>
            <w:noProof/>
          </w:rPr>
          <w:t>6. ЛИТЕРАТУРА</w:t>
        </w:r>
        <w:r w:rsidR="00F74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4794">
          <w:rPr>
            <w:noProof/>
            <w:webHidden/>
          </w:rPr>
          <w:instrText xml:space="preserve"> PAGEREF _Toc96121729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6E4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3200" w:rsidRDefault="00897763" w:rsidP="00E2344A">
      <w:pPr>
        <w:spacing w:line="360" w:lineRule="auto"/>
      </w:pPr>
      <w:r>
        <w:rPr>
          <w:lang w:val="sr-Cyrl-CS"/>
        </w:rPr>
        <w:fldChar w:fldCharType="end"/>
      </w:r>
    </w:p>
    <w:p w:rsidR="0076090B" w:rsidRDefault="0076090B" w:rsidP="007A0FBE"/>
    <w:p w:rsidR="00ED2352" w:rsidRDefault="00ED2352" w:rsidP="007A0FBE"/>
    <w:p w:rsidR="00ED2352" w:rsidRDefault="00ED2352" w:rsidP="007A0FBE"/>
    <w:p w:rsidR="00ED2352" w:rsidRDefault="00ED2352" w:rsidP="007A0FBE"/>
    <w:p w:rsidR="00ED2352" w:rsidRDefault="00ED2352" w:rsidP="007A0FBE"/>
    <w:p w:rsidR="00ED2352" w:rsidRDefault="00ED2352" w:rsidP="007A0FBE"/>
    <w:p w:rsidR="00ED2352" w:rsidRDefault="00ED2352" w:rsidP="007A0FBE"/>
    <w:p w:rsidR="00ED2352" w:rsidRDefault="00ED2352" w:rsidP="007A0FBE"/>
    <w:p w:rsidR="00ED2352" w:rsidRDefault="00ED2352" w:rsidP="007A0FBE"/>
    <w:p w:rsidR="00ED2352" w:rsidRDefault="00ED2352" w:rsidP="007A0FBE"/>
    <w:p w:rsidR="00ED2352" w:rsidRDefault="00ED2352" w:rsidP="007A0FBE"/>
    <w:p w:rsidR="00ED2352" w:rsidRDefault="00ED2352" w:rsidP="007A0FBE"/>
    <w:p w:rsidR="00ED2352" w:rsidRDefault="00ED2352" w:rsidP="007A0FBE"/>
    <w:p w:rsidR="00ED2352" w:rsidRDefault="00ED2352" w:rsidP="007A0FBE"/>
    <w:p w:rsidR="0076090B" w:rsidRDefault="0076090B" w:rsidP="007A0FBE"/>
    <w:p w:rsidR="0076090B" w:rsidRPr="0076090B" w:rsidRDefault="0076090B" w:rsidP="007A0FBE"/>
    <w:p w:rsidR="00683200" w:rsidRDefault="00683200" w:rsidP="00EC6C57">
      <w:pPr>
        <w:rPr>
          <w:lang w:val="sr-Cyrl-CS"/>
        </w:rPr>
      </w:pPr>
    </w:p>
    <w:p w:rsidR="00EA52A7" w:rsidRDefault="00EA52A7" w:rsidP="00EA52A7">
      <w:pPr>
        <w:pStyle w:val="Heading1"/>
        <w:numPr>
          <w:ilvl w:val="0"/>
          <w:numId w:val="0"/>
        </w:numPr>
        <w:ind w:left="432"/>
      </w:pPr>
    </w:p>
    <w:p w:rsidR="00EA52A7" w:rsidRPr="00E2344A" w:rsidRDefault="00EA52A7" w:rsidP="00EA52A7">
      <w:pPr>
        <w:pStyle w:val="Heading1"/>
        <w:numPr>
          <w:ilvl w:val="0"/>
          <w:numId w:val="0"/>
        </w:numPr>
        <w:ind w:left="432"/>
      </w:pPr>
    </w:p>
    <w:p w:rsidR="00EA52A7" w:rsidRPr="00C370DE" w:rsidRDefault="00EA52A7" w:rsidP="00EA52A7">
      <w:pPr>
        <w:pStyle w:val="StyleText"/>
      </w:pPr>
    </w:p>
    <w:p w:rsidR="0037703E" w:rsidRDefault="00EA52A7" w:rsidP="00EA52A7">
      <w:pPr>
        <w:pStyle w:val="Heading1"/>
        <w:numPr>
          <w:ilvl w:val="0"/>
          <w:numId w:val="0"/>
        </w:numPr>
        <w:ind w:left="432"/>
      </w:pPr>
      <w:bookmarkStart w:id="2" w:name="_Toc96121720"/>
      <w:r>
        <w:lastRenderedPageBreak/>
        <w:t xml:space="preserve">1. </w:t>
      </w:r>
      <w:r w:rsidR="003D07D9" w:rsidRPr="0063089B">
        <w:t>У</w:t>
      </w:r>
      <w:r w:rsidR="003D07D9">
        <w:t>ВОД</w:t>
      </w:r>
      <w:bookmarkEnd w:id="2"/>
    </w:p>
    <w:p w:rsidR="00F11F87" w:rsidRPr="00F11F87" w:rsidRDefault="00F11F87" w:rsidP="00CA13A4">
      <w:pPr>
        <w:pStyle w:val="Naslov"/>
      </w:pPr>
    </w:p>
    <w:p w:rsidR="00702AAC" w:rsidRPr="00992A44" w:rsidRDefault="00702AAC" w:rsidP="00702AAC">
      <w:pPr>
        <w:pStyle w:val="tekst"/>
        <w:rPr>
          <w:lang w:val="ru-RU"/>
        </w:rPr>
      </w:pPr>
    </w:p>
    <w:p w:rsidR="000A608A" w:rsidRPr="00992A44" w:rsidRDefault="00897763" w:rsidP="003D07D9">
      <w:pPr>
        <w:pStyle w:val="Heading1"/>
        <w:numPr>
          <w:ilvl w:val="0"/>
          <w:numId w:val="0"/>
        </w:numPr>
        <w:ind w:left="432"/>
      </w:pPr>
      <w:bookmarkStart w:id="3" w:name="_Toc96121721"/>
      <w:r>
        <w:rPr>
          <w:noProof/>
          <w:lang w:val="en-US"/>
        </w:rPr>
        <w:pict>
          <v:rect id="Rectangle 15" o:spid="_x0000_s2052" style="position:absolute;left:0;text-align:left;margin-left:387.45pt;margin-top:186.05pt;width:67.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" filled="f" stroked="f"/>
        </w:pict>
      </w:r>
      <w:r w:rsidR="000A608A" w:rsidRPr="0037703E">
        <w:br w:type="page"/>
      </w:r>
      <w:r w:rsidR="003D07D9" w:rsidRPr="003D07D9">
        <w:lastRenderedPageBreak/>
        <w:t xml:space="preserve">2. </w:t>
      </w:r>
      <w:r w:rsidR="00992A44">
        <w:t>ПОГЛАВЉЕ</w:t>
      </w:r>
      <w:bookmarkEnd w:id="3"/>
    </w:p>
    <w:p w:rsidR="00702AAC" w:rsidRPr="00992A44" w:rsidRDefault="00702AAC" w:rsidP="00702AAC">
      <w:pPr>
        <w:pStyle w:val="StyleText"/>
        <w:rPr>
          <w:lang w:val="ru-RU"/>
        </w:rPr>
      </w:pPr>
    </w:p>
    <w:p w:rsidR="00AB5D73" w:rsidRDefault="00AB5D73" w:rsidP="00C56A85">
      <w:pPr>
        <w:spacing w:line="360" w:lineRule="auto"/>
        <w:jc w:val="left"/>
        <w:rPr>
          <w:lang w:val="ru-RU"/>
        </w:rPr>
      </w:pPr>
    </w:p>
    <w:p w:rsidR="005B4BEC" w:rsidRDefault="005B4BEC" w:rsidP="00C56A85">
      <w:pPr>
        <w:spacing w:line="360" w:lineRule="auto"/>
        <w:jc w:val="left"/>
        <w:rPr>
          <w:lang w:val="ru-RU"/>
        </w:rPr>
      </w:pPr>
    </w:p>
    <w:p w:rsidR="005B4BEC" w:rsidRDefault="005B4BEC" w:rsidP="00C56A85">
      <w:pPr>
        <w:spacing w:line="360" w:lineRule="auto"/>
        <w:jc w:val="left"/>
        <w:rPr>
          <w:lang w:val="ru-RU"/>
        </w:rPr>
      </w:pPr>
    </w:p>
    <w:p w:rsidR="005B4BEC" w:rsidRDefault="005B4BEC" w:rsidP="00C56A85">
      <w:pPr>
        <w:spacing w:line="360" w:lineRule="auto"/>
        <w:jc w:val="left"/>
        <w:rPr>
          <w:lang w:val="ru-RU"/>
        </w:rPr>
      </w:pPr>
    </w:p>
    <w:p w:rsidR="005B4BEC" w:rsidRDefault="005B4BEC" w:rsidP="00C56A85">
      <w:pPr>
        <w:spacing w:line="360" w:lineRule="auto"/>
        <w:jc w:val="left"/>
        <w:rPr>
          <w:lang w:val="ru-RU"/>
        </w:rPr>
      </w:pPr>
    </w:p>
    <w:p w:rsidR="005B4BEC" w:rsidRPr="00992A44" w:rsidRDefault="005B4BEC" w:rsidP="00C56A85">
      <w:pPr>
        <w:spacing w:line="360" w:lineRule="auto"/>
        <w:jc w:val="left"/>
        <w:rPr>
          <w:lang w:val="ru-RU"/>
        </w:rPr>
      </w:pPr>
    </w:p>
    <w:p w:rsidR="003D07D9" w:rsidRDefault="003D07D9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Pr="005B4BEC" w:rsidRDefault="00992A44" w:rsidP="005B4BEC">
      <w:pPr>
        <w:spacing w:line="360" w:lineRule="auto"/>
        <w:jc w:val="center"/>
      </w:pPr>
    </w:p>
    <w:p w:rsidR="005B4BEC" w:rsidRDefault="005B4BEC" w:rsidP="005B4BEC">
      <w:pPr>
        <w:spacing w:line="360" w:lineRule="auto"/>
        <w:jc w:val="center"/>
      </w:pPr>
    </w:p>
    <w:p w:rsidR="005B4BEC" w:rsidRDefault="005B4BEC" w:rsidP="005B4BEC">
      <w:pPr>
        <w:spacing w:line="360" w:lineRule="auto"/>
        <w:jc w:val="center"/>
      </w:pPr>
    </w:p>
    <w:p w:rsidR="005B4BEC" w:rsidRDefault="005B4BEC" w:rsidP="005B4BEC">
      <w:pPr>
        <w:spacing w:line="360" w:lineRule="auto"/>
        <w:jc w:val="center"/>
      </w:pPr>
    </w:p>
    <w:p w:rsidR="005B4BEC" w:rsidRDefault="005B4BEC" w:rsidP="005B4BEC">
      <w:pPr>
        <w:spacing w:line="360" w:lineRule="auto"/>
        <w:jc w:val="center"/>
      </w:pPr>
    </w:p>
    <w:p w:rsidR="005B4BEC" w:rsidRDefault="005B4BEC" w:rsidP="005B4BEC">
      <w:pPr>
        <w:spacing w:line="360" w:lineRule="auto"/>
        <w:jc w:val="center"/>
      </w:pPr>
    </w:p>
    <w:p w:rsidR="005B4BEC" w:rsidRDefault="005B4BEC" w:rsidP="005B4BEC">
      <w:pPr>
        <w:spacing w:line="360" w:lineRule="auto"/>
        <w:jc w:val="center"/>
      </w:pPr>
    </w:p>
    <w:p w:rsidR="005B4BEC" w:rsidRDefault="005B4BEC" w:rsidP="005B4BEC">
      <w:pPr>
        <w:spacing w:line="360" w:lineRule="auto"/>
        <w:jc w:val="center"/>
      </w:pPr>
    </w:p>
    <w:p w:rsidR="005B4BEC" w:rsidRDefault="005B4BEC" w:rsidP="005B4BEC">
      <w:pPr>
        <w:spacing w:line="360" w:lineRule="auto"/>
        <w:jc w:val="center"/>
      </w:pPr>
    </w:p>
    <w:p w:rsidR="005B4BEC" w:rsidRDefault="005B4BEC" w:rsidP="005B4BEC">
      <w:pPr>
        <w:spacing w:line="360" w:lineRule="auto"/>
        <w:jc w:val="center"/>
      </w:pPr>
    </w:p>
    <w:p w:rsidR="005B4BEC" w:rsidRDefault="005B4BEC" w:rsidP="005B4BEC">
      <w:pPr>
        <w:spacing w:line="360" w:lineRule="auto"/>
        <w:jc w:val="center"/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Default="00992A44" w:rsidP="00992A44">
      <w:pPr>
        <w:spacing w:line="360" w:lineRule="auto"/>
        <w:jc w:val="left"/>
        <w:rPr>
          <w:lang w:val="ru-RU"/>
        </w:rPr>
      </w:pPr>
    </w:p>
    <w:p w:rsidR="00992A44" w:rsidRPr="00992A44" w:rsidRDefault="00992A44" w:rsidP="00992A44">
      <w:pPr>
        <w:spacing w:line="360" w:lineRule="auto"/>
        <w:jc w:val="left"/>
        <w:rPr>
          <w:lang w:val="ru-RU"/>
        </w:rPr>
      </w:pPr>
    </w:p>
    <w:p w:rsidR="003D07D9" w:rsidRPr="00992A44" w:rsidRDefault="003D07D9" w:rsidP="00577914">
      <w:pPr>
        <w:pStyle w:val="Heading1"/>
        <w:numPr>
          <w:ilvl w:val="0"/>
          <w:numId w:val="0"/>
        </w:numPr>
        <w:ind w:left="284"/>
      </w:pPr>
      <w:bookmarkStart w:id="4" w:name="_Toc96121722"/>
      <w:r>
        <w:lastRenderedPageBreak/>
        <w:t xml:space="preserve">3. </w:t>
      </w:r>
      <w:r w:rsidR="00992A44">
        <w:t>ПОГЛАВЉЕ</w:t>
      </w:r>
      <w:bookmarkEnd w:id="4"/>
    </w:p>
    <w:p w:rsidR="003D07D9" w:rsidRPr="00992A44" w:rsidRDefault="003D07D9" w:rsidP="003D07D9">
      <w:pPr>
        <w:ind w:left="360"/>
        <w:rPr>
          <w:lang w:val="ru-RU"/>
        </w:rPr>
      </w:pPr>
    </w:p>
    <w:p w:rsidR="003D07D9" w:rsidRDefault="003D07D9" w:rsidP="00577914">
      <w:pPr>
        <w:pStyle w:val="Heading2"/>
        <w:numPr>
          <w:ilvl w:val="0"/>
          <w:numId w:val="0"/>
        </w:numPr>
        <w:ind w:left="284"/>
        <w:jc w:val="left"/>
      </w:pPr>
      <w:bookmarkStart w:id="5" w:name="_Toc96121723"/>
      <w:r>
        <w:t>3.1</w:t>
      </w:r>
      <w:r w:rsidR="00D025FA" w:rsidRPr="00992A44">
        <w:rPr>
          <w:lang w:val="ru-RU"/>
        </w:rPr>
        <w:t>.</w:t>
      </w:r>
      <w:r w:rsidR="00992A44">
        <w:t>ПОД</w:t>
      </w:r>
      <w:r w:rsidR="00ED2352">
        <w:t>ПОГЛАВЉЕ</w:t>
      </w:r>
      <w:r w:rsidR="00992A44">
        <w:t xml:space="preserve"> 1</w:t>
      </w:r>
      <w:bookmarkEnd w:id="5"/>
    </w:p>
    <w:p w:rsidR="00ED2352" w:rsidRDefault="00ED2352" w:rsidP="00ED2352">
      <w:pPr>
        <w:pStyle w:val="StyleText"/>
      </w:pPr>
    </w:p>
    <w:p w:rsidR="00F74794" w:rsidRPr="00887987" w:rsidRDefault="00F74794" w:rsidP="00F74794">
      <w:pPr>
        <w:pStyle w:val="Heading3"/>
        <w:numPr>
          <w:ilvl w:val="0"/>
          <w:numId w:val="0"/>
        </w:numPr>
        <w:ind w:left="720"/>
        <w:rPr>
          <w:lang w:val="ru-RU"/>
        </w:rPr>
      </w:pPr>
      <w:bookmarkStart w:id="6" w:name="_Toc96121724"/>
      <w:r w:rsidRPr="00887987">
        <w:rPr>
          <w:lang w:val="ru-RU"/>
        </w:rPr>
        <w:t>3.1.1. ПОДПОГЛАВЉЕ</w:t>
      </w:r>
      <w:bookmarkEnd w:id="6"/>
    </w:p>
    <w:p w:rsidR="00F74794" w:rsidRPr="00887987" w:rsidRDefault="00F74794" w:rsidP="00F74794">
      <w:pPr>
        <w:rPr>
          <w:lang w:val="ru-RU"/>
        </w:rPr>
      </w:pPr>
    </w:p>
    <w:p w:rsidR="00F74794" w:rsidRPr="00887987" w:rsidRDefault="00F74794" w:rsidP="00F74794">
      <w:pPr>
        <w:pStyle w:val="Heading3"/>
        <w:numPr>
          <w:ilvl w:val="0"/>
          <w:numId w:val="0"/>
        </w:numPr>
        <w:ind w:firstLine="720"/>
        <w:rPr>
          <w:lang w:val="ru-RU"/>
        </w:rPr>
      </w:pPr>
      <w:bookmarkStart w:id="7" w:name="_Toc96121725"/>
      <w:r w:rsidRPr="00887987">
        <w:rPr>
          <w:lang w:val="ru-RU"/>
        </w:rPr>
        <w:t>3.1.2. ПОДПОГЛАВЉЕ</w:t>
      </w:r>
      <w:bookmarkEnd w:id="7"/>
    </w:p>
    <w:p w:rsidR="003D07D9" w:rsidRPr="00992A44" w:rsidRDefault="003D07D9" w:rsidP="003D07D9">
      <w:pPr>
        <w:ind w:left="360"/>
        <w:rPr>
          <w:lang w:val="ru-RU"/>
        </w:rPr>
      </w:pPr>
    </w:p>
    <w:p w:rsidR="00433819" w:rsidRPr="00992A44" w:rsidRDefault="00433819" w:rsidP="003D07D9">
      <w:pPr>
        <w:spacing w:line="360" w:lineRule="auto"/>
        <w:ind w:firstLine="709"/>
        <w:rPr>
          <w:lang w:val="ru-RU"/>
        </w:rPr>
      </w:pPr>
    </w:p>
    <w:p w:rsidR="009426BC" w:rsidRDefault="009426BC" w:rsidP="009426BC">
      <w:pPr>
        <w:pStyle w:val="Heading2"/>
        <w:numPr>
          <w:ilvl w:val="0"/>
          <w:numId w:val="0"/>
        </w:numPr>
        <w:ind w:left="576"/>
        <w:jc w:val="left"/>
        <w:rPr>
          <w:b w:val="0"/>
          <w:sz w:val="24"/>
          <w:szCs w:val="24"/>
        </w:rPr>
      </w:pPr>
    </w:p>
    <w:p w:rsidR="00992A44" w:rsidRDefault="00992A44" w:rsidP="00992A44">
      <w:pPr>
        <w:pStyle w:val="StyleText"/>
        <w:rPr>
          <w:lang w:val="sr-Cyrl-CS"/>
        </w:rPr>
      </w:pPr>
    </w:p>
    <w:p w:rsidR="00992A44" w:rsidRDefault="00992A44" w:rsidP="00992A44">
      <w:pPr>
        <w:pStyle w:val="StyleText"/>
        <w:rPr>
          <w:lang w:val="sr-Cyrl-CS"/>
        </w:rPr>
      </w:pPr>
    </w:p>
    <w:p w:rsidR="00992A44" w:rsidRDefault="00992A44" w:rsidP="00992A44">
      <w:pPr>
        <w:pStyle w:val="StyleText"/>
        <w:rPr>
          <w:lang w:val="sr-Cyrl-CS"/>
        </w:rPr>
      </w:pPr>
    </w:p>
    <w:p w:rsidR="00992A44" w:rsidRDefault="00992A44" w:rsidP="00992A44">
      <w:pPr>
        <w:pStyle w:val="StyleText"/>
        <w:rPr>
          <w:lang w:val="sr-Cyrl-CS"/>
        </w:rPr>
      </w:pPr>
    </w:p>
    <w:p w:rsidR="00992A44" w:rsidRDefault="00992A44" w:rsidP="00992A44">
      <w:pPr>
        <w:pStyle w:val="StyleText"/>
        <w:rPr>
          <w:lang w:val="sr-Cyrl-CS"/>
        </w:rPr>
      </w:pPr>
    </w:p>
    <w:p w:rsidR="00992A44" w:rsidRDefault="00992A44" w:rsidP="00992A44">
      <w:pPr>
        <w:pStyle w:val="StyleText"/>
        <w:rPr>
          <w:lang w:val="sr-Cyrl-CS"/>
        </w:rPr>
      </w:pPr>
    </w:p>
    <w:p w:rsidR="00992A44" w:rsidRDefault="00992A44" w:rsidP="00992A44">
      <w:pPr>
        <w:pStyle w:val="StyleText"/>
        <w:rPr>
          <w:lang w:val="sr-Cyrl-CS"/>
        </w:rPr>
      </w:pPr>
    </w:p>
    <w:p w:rsidR="00992A44" w:rsidRPr="00992A44" w:rsidRDefault="00992A44" w:rsidP="00992A44">
      <w:pPr>
        <w:pStyle w:val="StyleText"/>
        <w:rPr>
          <w:lang w:val="sr-Cyrl-CS"/>
        </w:rPr>
      </w:pPr>
    </w:p>
    <w:p w:rsidR="009426BC" w:rsidRPr="00992A44" w:rsidRDefault="00593546" w:rsidP="00577914">
      <w:pPr>
        <w:pStyle w:val="Heading2"/>
        <w:numPr>
          <w:ilvl w:val="0"/>
          <w:numId w:val="0"/>
        </w:numPr>
        <w:ind w:left="284"/>
        <w:jc w:val="left"/>
      </w:pPr>
      <w:bookmarkStart w:id="8" w:name="_Toc96121726"/>
      <w:r>
        <w:t>3.2</w:t>
      </w:r>
      <w:r w:rsidR="00D025FA" w:rsidRPr="00992A44">
        <w:rPr>
          <w:lang w:val="ru-RU"/>
        </w:rPr>
        <w:t>.</w:t>
      </w:r>
      <w:r w:rsidR="00ED2352">
        <w:t>ПОДПОГЛАВЉЕ</w:t>
      </w:r>
      <w:r w:rsidR="00992A44">
        <w:t xml:space="preserve"> 2</w:t>
      </w:r>
      <w:bookmarkEnd w:id="8"/>
    </w:p>
    <w:p w:rsidR="009426BC" w:rsidRPr="00992A44" w:rsidRDefault="009426BC" w:rsidP="009426BC">
      <w:pPr>
        <w:ind w:left="360"/>
        <w:rPr>
          <w:lang w:val="ru-RU"/>
        </w:rPr>
      </w:pPr>
    </w:p>
    <w:p w:rsidR="009426BC" w:rsidRPr="00992A44" w:rsidRDefault="009426BC" w:rsidP="009426BC">
      <w:pPr>
        <w:spacing w:line="360" w:lineRule="auto"/>
        <w:rPr>
          <w:lang w:val="ru-RU"/>
        </w:rPr>
      </w:pPr>
      <w:r w:rsidRPr="00992A44">
        <w:rPr>
          <w:lang w:val="ru-RU"/>
        </w:rPr>
        <w:tab/>
      </w:r>
    </w:p>
    <w:p w:rsidR="007744F1" w:rsidRPr="00992A44" w:rsidRDefault="007744F1" w:rsidP="00992A44">
      <w:pPr>
        <w:spacing w:line="360" w:lineRule="auto"/>
        <w:rPr>
          <w:lang w:val="ru-RU"/>
        </w:rPr>
      </w:pPr>
    </w:p>
    <w:p w:rsidR="009426BC" w:rsidRPr="00887987" w:rsidRDefault="009426BC" w:rsidP="009426BC">
      <w:pPr>
        <w:spacing w:line="360" w:lineRule="auto"/>
        <w:ind w:firstLine="360"/>
        <w:rPr>
          <w:lang w:val="ru-RU"/>
        </w:rPr>
      </w:pPr>
    </w:p>
    <w:p w:rsidR="00D025FA" w:rsidRPr="00992A44" w:rsidRDefault="00D025FA" w:rsidP="009426BC">
      <w:pPr>
        <w:spacing w:line="360" w:lineRule="auto"/>
        <w:ind w:firstLine="360"/>
        <w:rPr>
          <w:lang w:val="ru-RU"/>
        </w:rPr>
      </w:pPr>
    </w:p>
    <w:p w:rsidR="00E56C7F" w:rsidRPr="00992A44" w:rsidRDefault="00E56C7F" w:rsidP="00E56C7F">
      <w:pPr>
        <w:pStyle w:val="NormalWeb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lang w:val="ru-RU"/>
        </w:rPr>
      </w:pPr>
    </w:p>
    <w:p w:rsidR="00E56C7F" w:rsidRPr="00992A44" w:rsidRDefault="00E56C7F" w:rsidP="00E56C7F">
      <w:pPr>
        <w:pStyle w:val="NormalWeb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lang w:val="ru-RU"/>
        </w:rPr>
      </w:pPr>
    </w:p>
    <w:p w:rsidR="009B6E7E" w:rsidRPr="00992A44" w:rsidRDefault="009B6E7E" w:rsidP="009426BC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lang w:val="ru-RU"/>
        </w:rPr>
      </w:pPr>
    </w:p>
    <w:p w:rsidR="009B6E7E" w:rsidRPr="00992A44" w:rsidRDefault="009B6E7E" w:rsidP="009426BC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lang w:val="ru-RU"/>
        </w:rPr>
      </w:pPr>
    </w:p>
    <w:p w:rsidR="009B6E7E" w:rsidRPr="00992A44" w:rsidRDefault="009B6E7E" w:rsidP="009426BC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lang w:val="ru-RU"/>
        </w:rPr>
      </w:pPr>
    </w:p>
    <w:p w:rsidR="000D1829" w:rsidRPr="00F74794" w:rsidRDefault="00897763" w:rsidP="00F74794">
      <w:pPr>
        <w:rPr>
          <w:lang w:val="ru-RU"/>
        </w:rPr>
      </w:pPr>
      <w:r>
        <w:rPr>
          <w:noProof/>
        </w:rPr>
        <w:pict>
          <v:rect id="Rectangle 54" o:spid="_x0000_s2051" style="position:absolute;left:0;text-align:left;margin-left:64.9pt;margin-top:1.5pt;width:30pt;height: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" fillcolor="white [3212]" stroked="f"/>
        </w:pict>
      </w:r>
    </w:p>
    <w:p w:rsidR="00D12581" w:rsidRPr="00992A44" w:rsidRDefault="00D12581" w:rsidP="00992A44">
      <w:pPr>
        <w:pStyle w:val="Heading1"/>
        <w:numPr>
          <w:ilvl w:val="0"/>
          <w:numId w:val="0"/>
        </w:numPr>
        <w:ind w:left="432"/>
      </w:pPr>
      <w:bookmarkStart w:id="9" w:name="_Toc96121727"/>
      <w:r>
        <w:lastRenderedPageBreak/>
        <w:t>4</w:t>
      </w:r>
      <w:r w:rsidR="00992A44">
        <w:t>. ПОГЛАВЉЕ</w:t>
      </w:r>
      <w:bookmarkEnd w:id="9"/>
    </w:p>
    <w:p w:rsidR="009D11D7" w:rsidRDefault="009D11D7" w:rsidP="009D11D7">
      <w:pPr>
        <w:pStyle w:val="StyleText"/>
        <w:rPr>
          <w:lang w:val="ru-RU"/>
        </w:rPr>
      </w:pPr>
    </w:p>
    <w:p w:rsidR="005B4BEC" w:rsidRPr="00992A44" w:rsidRDefault="005B4BEC" w:rsidP="009D11D7">
      <w:pPr>
        <w:pStyle w:val="StyleText"/>
        <w:rPr>
          <w:lang w:val="ru-RU"/>
        </w:rPr>
      </w:pPr>
    </w:p>
    <w:p w:rsidR="00D37661" w:rsidRPr="00992A44" w:rsidRDefault="00D12581" w:rsidP="00992A44">
      <w:pPr>
        <w:spacing w:line="360" w:lineRule="auto"/>
        <w:rPr>
          <w:shd w:val="clear" w:color="auto" w:fill="FFFFFF"/>
          <w:lang w:val="ru-RU"/>
        </w:rPr>
      </w:pPr>
      <w:r w:rsidRPr="00992A44">
        <w:rPr>
          <w:lang w:val="ru-RU"/>
        </w:rPr>
        <w:tab/>
      </w:r>
    </w:p>
    <w:p w:rsidR="00D37661" w:rsidRDefault="00D37661" w:rsidP="00D12581">
      <w:pPr>
        <w:spacing w:line="360" w:lineRule="auto"/>
        <w:rPr>
          <w:lang w:val="ru-RU"/>
        </w:rPr>
      </w:pPr>
    </w:p>
    <w:p w:rsidR="00992A44" w:rsidRDefault="00992A44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Default="00887987" w:rsidP="00887987">
      <w:pPr>
        <w:pStyle w:val="StyleText"/>
        <w:ind w:firstLine="0"/>
        <w:rPr>
          <w:lang w:val="sr-Cyrl-CS"/>
        </w:rPr>
      </w:pPr>
    </w:p>
    <w:p w:rsidR="00887987" w:rsidRPr="00992A44" w:rsidRDefault="00887987" w:rsidP="00887987">
      <w:pPr>
        <w:pStyle w:val="StyleText"/>
        <w:ind w:firstLine="0"/>
        <w:rPr>
          <w:lang w:val="sr-Cyrl-CS"/>
        </w:rPr>
      </w:pPr>
    </w:p>
    <w:p w:rsidR="00D12581" w:rsidRPr="007B5C84" w:rsidRDefault="00D12581" w:rsidP="00406B84">
      <w:pPr>
        <w:pStyle w:val="Heading1"/>
        <w:numPr>
          <w:ilvl w:val="0"/>
          <w:numId w:val="0"/>
        </w:numPr>
        <w:ind w:left="284"/>
      </w:pPr>
      <w:bookmarkStart w:id="10" w:name="_Toc96121728"/>
      <w:r w:rsidRPr="007B5C84">
        <w:lastRenderedPageBreak/>
        <w:t>5. ЗАКЉУЧАК</w:t>
      </w:r>
      <w:bookmarkEnd w:id="10"/>
    </w:p>
    <w:p w:rsidR="00D12581" w:rsidRPr="00992A44" w:rsidRDefault="00D12581" w:rsidP="00D12581">
      <w:pPr>
        <w:rPr>
          <w:lang w:val="ru-RU"/>
        </w:rPr>
      </w:pPr>
    </w:p>
    <w:p w:rsidR="00D12581" w:rsidRPr="00992A44" w:rsidRDefault="00D12581" w:rsidP="00D12581">
      <w:pPr>
        <w:rPr>
          <w:lang w:val="ru-RU"/>
        </w:rPr>
      </w:pPr>
    </w:p>
    <w:p w:rsidR="009426BC" w:rsidRPr="00992A44" w:rsidRDefault="009426BC" w:rsidP="00D12581">
      <w:pPr>
        <w:pStyle w:val="StyleText"/>
        <w:tabs>
          <w:tab w:val="left" w:pos="3195"/>
        </w:tabs>
        <w:spacing w:after="0"/>
        <w:rPr>
          <w:lang w:val="ru-RU"/>
        </w:rPr>
      </w:pPr>
    </w:p>
    <w:p w:rsidR="009426BC" w:rsidRPr="00992A44" w:rsidRDefault="009426BC" w:rsidP="009426BC">
      <w:pPr>
        <w:pStyle w:val="StyleText"/>
        <w:rPr>
          <w:lang w:val="ru-RU"/>
        </w:rPr>
      </w:pPr>
    </w:p>
    <w:p w:rsidR="00166ACA" w:rsidRPr="00F11F87" w:rsidRDefault="00166ACA" w:rsidP="00FB03B3">
      <w:pPr>
        <w:pStyle w:val="StyleText"/>
        <w:rPr>
          <w:lang w:val="sr-Cyrl-CS"/>
        </w:rPr>
      </w:pPr>
    </w:p>
    <w:p w:rsidR="00166ACA" w:rsidRPr="00F11F87" w:rsidRDefault="00166ACA" w:rsidP="00FB03B3">
      <w:pPr>
        <w:pStyle w:val="StyleText"/>
        <w:rPr>
          <w:lang w:val="sr-Cyrl-CS"/>
        </w:rPr>
      </w:pPr>
    </w:p>
    <w:p w:rsidR="00EA52A7" w:rsidRDefault="00EA52A7" w:rsidP="00887987">
      <w:pPr>
        <w:pStyle w:val="Heading1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kern w:val="0"/>
          <w:sz w:val="24"/>
          <w:szCs w:val="24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Default="00887987" w:rsidP="00887987">
      <w:pPr>
        <w:pStyle w:val="StyleText"/>
        <w:rPr>
          <w:lang w:val="sr-Cyrl-CS"/>
        </w:rPr>
      </w:pPr>
    </w:p>
    <w:p w:rsidR="00887987" w:rsidRPr="00A545DD" w:rsidRDefault="00887987" w:rsidP="00887987">
      <w:pPr>
        <w:pStyle w:val="StyleText"/>
      </w:pPr>
    </w:p>
    <w:p w:rsidR="007B5C84" w:rsidRPr="00992A44" w:rsidRDefault="007B5C84" w:rsidP="007B5C84">
      <w:pPr>
        <w:pStyle w:val="StyleText"/>
        <w:rPr>
          <w:lang w:val="ru-RU"/>
        </w:rPr>
      </w:pPr>
    </w:p>
    <w:p w:rsidR="00EA52A7" w:rsidRDefault="00EA52A7" w:rsidP="002073C9">
      <w:pPr>
        <w:pStyle w:val="Heading1"/>
        <w:numPr>
          <w:ilvl w:val="0"/>
          <w:numId w:val="0"/>
        </w:numPr>
        <w:spacing w:before="0" w:after="0"/>
      </w:pPr>
      <w:bookmarkStart w:id="11" w:name="_Toc96121729"/>
      <w:r>
        <w:lastRenderedPageBreak/>
        <w:t>6. ЛИТЕРАТУРА</w:t>
      </w:r>
      <w:bookmarkEnd w:id="11"/>
    </w:p>
    <w:p w:rsidR="00EA52A7" w:rsidRDefault="00EA52A7" w:rsidP="00EA52A7">
      <w:pPr>
        <w:ind w:left="360"/>
      </w:pPr>
    </w:p>
    <w:p w:rsidR="00EA52A7" w:rsidRDefault="00EA52A7" w:rsidP="00EA52A7">
      <w:pPr>
        <w:ind w:left="360"/>
      </w:pPr>
    </w:p>
    <w:p w:rsidR="00E2344A" w:rsidRPr="00992A44" w:rsidRDefault="00E2344A" w:rsidP="00E2344A">
      <w:pPr>
        <w:spacing w:line="360" w:lineRule="auto"/>
        <w:ind w:left="1080"/>
        <w:rPr>
          <w:lang w:val="ru-RU"/>
        </w:rPr>
      </w:pPr>
    </w:p>
    <w:p w:rsidR="00AC4732" w:rsidRPr="001E072B" w:rsidRDefault="0052563C" w:rsidP="001E072B">
      <w:pPr>
        <w:pStyle w:val="Heading1"/>
        <w:numPr>
          <w:ilvl w:val="0"/>
          <w:numId w:val="0"/>
        </w:numPr>
        <w:ind w:left="792"/>
      </w:pPr>
      <w:r>
        <w:br w:type="page"/>
      </w:r>
    </w:p>
    <w:p w:rsidR="0052563C" w:rsidRPr="00992A44" w:rsidRDefault="0052563C" w:rsidP="0052563C">
      <w:pPr>
        <w:tabs>
          <w:tab w:val="center" w:pos="1843"/>
        </w:tabs>
        <w:spacing w:line="360" w:lineRule="auto"/>
        <w:rPr>
          <w:lang w:val="sr-Cyrl-CS"/>
        </w:rPr>
      </w:pPr>
      <w:r>
        <w:rPr>
          <w:sz w:val="32"/>
          <w:szCs w:val="32"/>
          <w:lang w:val="sr-Cyrl-CS"/>
        </w:rPr>
        <w:lastRenderedPageBreak/>
        <w:t>Датум предаје</w:t>
      </w:r>
      <w:r w:rsidR="009026F8">
        <w:rPr>
          <w:sz w:val="32"/>
          <w:szCs w:val="32"/>
          <w:lang w:val="sr-Cyrl-CS"/>
        </w:rPr>
        <w:t xml:space="preserve"> матурског рада</w:t>
      </w:r>
      <w:r>
        <w:rPr>
          <w:sz w:val="32"/>
          <w:szCs w:val="32"/>
          <w:lang w:val="sr-Cyrl-CS"/>
        </w:rPr>
        <w:t>:</w:t>
      </w:r>
      <w:r>
        <w:rPr>
          <w:sz w:val="32"/>
          <w:szCs w:val="32"/>
          <w:lang w:val="sr-Cyrl-CS"/>
        </w:rPr>
        <w:tab/>
        <w:t>______________</w:t>
      </w: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:rsidR="0052563C" w:rsidRPr="004646B1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Комисија: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Испитивач  </w:t>
      </w:r>
      <w:r w:rsidRPr="004646B1">
        <w:rPr>
          <w:sz w:val="32"/>
          <w:szCs w:val="32"/>
          <w:lang w:val="sr-Cyrl-CS"/>
        </w:rPr>
        <w:tab/>
        <w:t>_______________</w:t>
      </w:r>
    </w:p>
    <w:p w:rsidR="0052563C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Члан 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52563C" w:rsidRPr="004646B1" w:rsidRDefault="00897763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</w:rPr>
        <w:pict>
          <v:rect id="Rectangle 2" o:spid="_x0000_s2050" style="position:absolute;left:0;text-align:left;margin-left:82.2pt;margin-top:3.45pt;width:384pt;height:20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">
            <w10:wrap type="square"/>
          </v:rect>
        </w:pict>
      </w:r>
      <w:r w:rsidR="0052563C">
        <w:rPr>
          <w:sz w:val="32"/>
          <w:szCs w:val="32"/>
          <w:lang w:val="sr-Cyrl-CS"/>
        </w:rPr>
        <w:t>Коментар:</w:t>
      </w: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1E072B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</w:rPr>
        <w:t xml:space="preserve">Оцена рада </w:t>
      </w:r>
      <w:r w:rsidRPr="004646B1">
        <w:rPr>
          <w:sz w:val="32"/>
          <w:szCs w:val="32"/>
          <w:lang w:val="sr-Cyrl-CS"/>
        </w:rPr>
        <w:t>__________ (___)</w:t>
      </w:r>
    </w:p>
    <w:p w:rsidR="00254A84" w:rsidRDefault="00254A84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1E072B" w:rsidRPr="001E072B" w:rsidRDefault="001E072B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</w:rPr>
      </w:pPr>
      <w:r w:rsidRPr="004646B1">
        <w:rPr>
          <w:sz w:val="32"/>
          <w:szCs w:val="32"/>
          <w:lang w:val="sr-Cyrl-CS"/>
        </w:rPr>
        <w:t>Датум одбране</w:t>
      </w:r>
      <w:r>
        <w:rPr>
          <w:sz w:val="32"/>
          <w:szCs w:val="32"/>
          <w:lang w:val="sr-Cyrl-CS"/>
        </w:rPr>
        <w:t xml:space="preserve"> рада</w:t>
      </w:r>
      <w:r w:rsidRPr="004646B1">
        <w:rPr>
          <w:sz w:val="32"/>
          <w:szCs w:val="32"/>
          <w:lang w:val="sr-Cyrl-CS"/>
        </w:rPr>
        <w:t>:_______</w:t>
      </w:r>
      <w:r>
        <w:rPr>
          <w:sz w:val="32"/>
          <w:szCs w:val="32"/>
          <w:lang w:val="sr-Cyrl-CS"/>
        </w:rPr>
        <w:t>______</w:t>
      </w:r>
    </w:p>
    <w:p w:rsidR="00992A44" w:rsidRDefault="001E072B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Питања на усменој одбрани рада:</w:t>
      </w:r>
    </w:p>
    <w:p w:rsidR="001E072B" w:rsidRDefault="001E072B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1.</w:t>
      </w:r>
    </w:p>
    <w:p w:rsidR="001E072B" w:rsidRDefault="001E072B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2.</w:t>
      </w:r>
    </w:p>
    <w:p w:rsidR="001E072B" w:rsidRDefault="001E072B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3.</w:t>
      </w:r>
    </w:p>
    <w:p w:rsidR="00992A44" w:rsidRDefault="00992A44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1E072B" w:rsidRPr="004646B1" w:rsidRDefault="0052563C" w:rsidP="001E072B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  <w:t>Оцена</w:t>
      </w:r>
      <w:r w:rsidR="001E072B">
        <w:rPr>
          <w:sz w:val="32"/>
          <w:szCs w:val="32"/>
          <w:lang w:val="sr-Cyrl-CS"/>
        </w:rPr>
        <w:t xml:space="preserve"> одбране рада</w:t>
      </w:r>
      <w:r w:rsidRPr="004646B1">
        <w:rPr>
          <w:sz w:val="32"/>
          <w:szCs w:val="32"/>
          <w:lang w:val="sr-Cyrl-CS"/>
        </w:rPr>
        <w:t>________ (___)</w:t>
      </w:r>
      <w:r w:rsidR="001E072B">
        <w:rPr>
          <w:sz w:val="32"/>
          <w:szCs w:val="32"/>
          <w:lang w:val="sr-Cyrl-CS"/>
        </w:rPr>
        <w:t>Коначна оцена</w:t>
      </w:r>
      <w:r w:rsidR="001E072B" w:rsidRPr="004646B1">
        <w:rPr>
          <w:sz w:val="32"/>
          <w:szCs w:val="32"/>
          <w:lang w:val="sr-Cyrl-CS"/>
        </w:rPr>
        <w:t>________ (___)</w:t>
      </w:r>
    </w:p>
    <w:p w:rsidR="0052563C" w:rsidRPr="005231CC" w:rsidRDefault="0052563C" w:rsidP="0052563C"/>
    <w:sectPr w:rsidR="0052563C" w:rsidRPr="005231CC" w:rsidSect="00A545DD">
      <w:headerReference w:type="default" r:id="rId10"/>
      <w:footerReference w:type="default" r:id="rId11"/>
      <w:type w:val="continuous"/>
      <w:pgSz w:w="11907" w:h="16840" w:code="9"/>
      <w:pgMar w:top="1418" w:right="1134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73" w:rsidRDefault="00D13B73">
      <w:r>
        <w:separator/>
      </w:r>
    </w:p>
  </w:endnote>
  <w:endnote w:type="continuationSeparator" w:id="1">
    <w:p w:rsidR="00D13B73" w:rsidRDefault="00D1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1" w:rsidRDefault="00897763" w:rsidP="0061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76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661" w:rsidRDefault="00D37661" w:rsidP="000A60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1" w:rsidRPr="007B3CC3" w:rsidRDefault="00D37661" w:rsidP="000A608A">
    <w:pPr>
      <w:pStyle w:val="Footer"/>
      <w:ind w:right="360"/>
      <w:rPr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1" w:rsidRPr="007B3CC3" w:rsidRDefault="00897763" w:rsidP="00702AAC">
    <w:pPr>
      <w:pStyle w:val="Footer"/>
      <w:rPr>
        <w:lang w:val="sr-Cyrl-CS"/>
      </w:rPr>
    </w:pPr>
    <w:r w:rsidRPr="00897763">
      <w:rPr>
        <w:noProof/>
        <w:lang w:val="sr-Cyrl-CS"/>
      </w:rPr>
      <w:pict>
        <v:line id="Straight Connector 2" o:spid="_x0000_s1026" style="position:absolute;left:0;text-align:left;z-index:251659264;visibility:visible" from=".45pt,-20.45pt" to="454.95pt,-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" strokecolor="black [3213]"/>
      </w:pict>
    </w:r>
    <w:r w:rsidR="00D37661">
      <w:rPr>
        <w:lang w:val="sr-Cyrl-CS"/>
      </w:rPr>
      <w:tab/>
    </w:r>
    <w:r>
      <w:rPr>
        <w:rStyle w:val="PageNumber"/>
      </w:rPr>
      <w:fldChar w:fldCharType="begin"/>
    </w:r>
    <w:r w:rsidR="00D3766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6E4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73" w:rsidRDefault="00D13B73">
      <w:r>
        <w:separator/>
      </w:r>
    </w:p>
  </w:footnote>
  <w:footnote w:type="continuationSeparator" w:id="1">
    <w:p w:rsidR="00D13B73" w:rsidRDefault="00D13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1" w:rsidRPr="0042021D" w:rsidRDefault="00ED2352" w:rsidP="0042021D">
    <w:pPr>
      <w:pStyle w:val="Footer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>
      <w:rPr>
        <w:i/>
        <w:sz w:val="20"/>
        <w:szCs w:val="20"/>
        <w:lang w:val="sr-Cyrl-CS"/>
      </w:rPr>
      <w:t>Назив рада</w:t>
    </w:r>
    <w:r w:rsidR="00D37661" w:rsidRPr="0042021D">
      <w:rPr>
        <w:sz w:val="20"/>
        <w:szCs w:val="20"/>
        <w:lang w:val="sr-Cyrl-CS"/>
      </w:rPr>
      <w:tab/>
    </w:r>
    <w:r w:rsidR="00D37661" w:rsidRPr="0042021D">
      <w:rPr>
        <w:sz w:val="20"/>
        <w:szCs w:val="20"/>
        <w:lang w:val="sr-Cyrl-CS"/>
      </w:rPr>
      <w:tab/>
    </w:r>
    <w:r>
      <w:rPr>
        <w:i/>
        <w:sz w:val="20"/>
        <w:szCs w:val="20"/>
        <w:lang w:val="sr-Cyrl-CS"/>
      </w:rPr>
      <w:t>Име и презиме</w:t>
    </w:r>
  </w:p>
  <w:p w:rsidR="00D37661" w:rsidRPr="000A4B0E" w:rsidRDefault="00D37661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0EB"/>
    <w:multiLevelType w:val="hybridMultilevel"/>
    <w:tmpl w:val="24EA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BA9"/>
    <w:multiLevelType w:val="hybridMultilevel"/>
    <w:tmpl w:val="8BC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0591"/>
    <w:multiLevelType w:val="hybridMultilevel"/>
    <w:tmpl w:val="F676A9C6"/>
    <w:lvl w:ilvl="0" w:tplc="9EEAF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E560E">
      <w:numFmt w:val="none"/>
      <w:lvlText w:val=""/>
      <w:lvlJc w:val="left"/>
      <w:pPr>
        <w:tabs>
          <w:tab w:val="num" w:pos="360"/>
        </w:tabs>
      </w:pPr>
    </w:lvl>
    <w:lvl w:ilvl="2" w:tplc="D0F830D8">
      <w:numFmt w:val="none"/>
      <w:lvlText w:val=""/>
      <w:lvlJc w:val="left"/>
      <w:pPr>
        <w:tabs>
          <w:tab w:val="num" w:pos="360"/>
        </w:tabs>
      </w:pPr>
    </w:lvl>
    <w:lvl w:ilvl="3" w:tplc="4540F9E8">
      <w:numFmt w:val="none"/>
      <w:lvlText w:val=""/>
      <w:lvlJc w:val="left"/>
      <w:pPr>
        <w:tabs>
          <w:tab w:val="num" w:pos="360"/>
        </w:tabs>
      </w:pPr>
    </w:lvl>
    <w:lvl w:ilvl="4" w:tplc="C3FAC6FE">
      <w:numFmt w:val="none"/>
      <w:lvlText w:val=""/>
      <w:lvlJc w:val="left"/>
      <w:pPr>
        <w:tabs>
          <w:tab w:val="num" w:pos="360"/>
        </w:tabs>
      </w:pPr>
    </w:lvl>
    <w:lvl w:ilvl="5" w:tplc="9FE80BF2">
      <w:numFmt w:val="none"/>
      <w:lvlText w:val=""/>
      <w:lvlJc w:val="left"/>
      <w:pPr>
        <w:tabs>
          <w:tab w:val="num" w:pos="360"/>
        </w:tabs>
      </w:pPr>
    </w:lvl>
    <w:lvl w:ilvl="6" w:tplc="957ACE7E">
      <w:numFmt w:val="none"/>
      <w:lvlText w:val=""/>
      <w:lvlJc w:val="left"/>
      <w:pPr>
        <w:tabs>
          <w:tab w:val="num" w:pos="360"/>
        </w:tabs>
      </w:pPr>
    </w:lvl>
    <w:lvl w:ilvl="7" w:tplc="6AC44B98">
      <w:numFmt w:val="none"/>
      <w:lvlText w:val=""/>
      <w:lvlJc w:val="left"/>
      <w:pPr>
        <w:tabs>
          <w:tab w:val="num" w:pos="360"/>
        </w:tabs>
      </w:pPr>
    </w:lvl>
    <w:lvl w:ilvl="8" w:tplc="535EAD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FB1B80"/>
    <w:multiLevelType w:val="hybridMultilevel"/>
    <w:tmpl w:val="77FA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C5641"/>
    <w:multiLevelType w:val="hybridMultilevel"/>
    <w:tmpl w:val="9404F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727F0A"/>
    <w:multiLevelType w:val="hybridMultilevel"/>
    <w:tmpl w:val="DA5A412C"/>
    <w:lvl w:ilvl="0" w:tplc="68BC4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ED1959"/>
    <w:multiLevelType w:val="hybridMultilevel"/>
    <w:tmpl w:val="5746B19A"/>
    <w:lvl w:ilvl="0" w:tplc="D6B8DA16">
      <w:start w:val="1"/>
      <w:numFmt w:val="decimal"/>
      <w:pStyle w:val="StyleLiteratura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A6C23"/>
    <w:multiLevelType w:val="multilevel"/>
    <w:tmpl w:val="B6D46992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9">
    <w:nsid w:val="467B125B"/>
    <w:multiLevelType w:val="hybridMultilevel"/>
    <w:tmpl w:val="BBDA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E65FC"/>
    <w:multiLevelType w:val="hybridMultilevel"/>
    <w:tmpl w:val="FFB0AFB0"/>
    <w:lvl w:ilvl="0" w:tplc="4BA43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959F0"/>
    <w:multiLevelType w:val="multilevel"/>
    <w:tmpl w:val="051C8252"/>
    <w:lvl w:ilvl="0">
      <w:numFmt w:val="none"/>
      <w:pStyle w:val="Heading1"/>
      <w:lvlText w:val="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2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237544B"/>
    <w:multiLevelType w:val="hybridMultilevel"/>
    <w:tmpl w:val="133060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AC1E2C"/>
    <w:multiLevelType w:val="hybridMultilevel"/>
    <w:tmpl w:val="79A4F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B456CA"/>
    <w:multiLevelType w:val="hybridMultilevel"/>
    <w:tmpl w:val="8B8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A70A4"/>
    <w:multiLevelType w:val="hybridMultilevel"/>
    <w:tmpl w:val="3DF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65F9F"/>
    <w:multiLevelType w:val="hybridMultilevel"/>
    <w:tmpl w:val="9F8C63D4"/>
    <w:lvl w:ilvl="0" w:tplc="68BC4F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22F45"/>
    <w:multiLevelType w:val="multilevel"/>
    <w:tmpl w:val="5552B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>
    <w:nsid w:val="71A92A24"/>
    <w:multiLevelType w:val="hybridMultilevel"/>
    <w:tmpl w:val="D1BA68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725738"/>
    <w:multiLevelType w:val="hybridMultilevel"/>
    <w:tmpl w:val="287204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D44A9A"/>
    <w:multiLevelType w:val="hybridMultilevel"/>
    <w:tmpl w:val="535A2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C7BF5"/>
    <w:multiLevelType w:val="hybridMultilevel"/>
    <w:tmpl w:val="59F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7"/>
  </w:num>
  <w:num w:numId="13">
    <w:abstractNumId w:val="16"/>
  </w:num>
  <w:num w:numId="14">
    <w:abstractNumId w:val="20"/>
  </w:num>
  <w:num w:numId="15">
    <w:abstractNumId w:val="3"/>
  </w:num>
  <w:num w:numId="16">
    <w:abstractNumId w:val="12"/>
  </w:num>
  <w:num w:numId="17">
    <w:abstractNumId w:val="18"/>
  </w:num>
  <w:num w:numId="18">
    <w:abstractNumId w:val="19"/>
  </w:num>
  <w:num w:numId="19">
    <w:abstractNumId w:val="21"/>
  </w:num>
  <w:num w:numId="20">
    <w:abstractNumId w:val="15"/>
  </w:num>
  <w:num w:numId="21">
    <w:abstractNumId w:val="5"/>
  </w:num>
  <w:num w:numId="22">
    <w:abstractNumId w:val="13"/>
  </w:num>
  <w:num w:numId="23">
    <w:abstractNumId w:val="1"/>
  </w:num>
  <w:num w:numId="24">
    <w:abstractNumId w:val="14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2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A7475"/>
    <w:rsid w:val="00004B94"/>
    <w:rsid w:val="00027673"/>
    <w:rsid w:val="00040353"/>
    <w:rsid w:val="00052A84"/>
    <w:rsid w:val="000706B5"/>
    <w:rsid w:val="0007698C"/>
    <w:rsid w:val="00091858"/>
    <w:rsid w:val="00094936"/>
    <w:rsid w:val="000A33B9"/>
    <w:rsid w:val="000A3D7E"/>
    <w:rsid w:val="000A4B0E"/>
    <w:rsid w:val="000A608A"/>
    <w:rsid w:val="000B1DB7"/>
    <w:rsid w:val="000D1829"/>
    <w:rsid w:val="00165908"/>
    <w:rsid w:val="00166ACA"/>
    <w:rsid w:val="00177405"/>
    <w:rsid w:val="001A53FB"/>
    <w:rsid w:val="001B6E49"/>
    <w:rsid w:val="001E03EB"/>
    <w:rsid w:val="001E072B"/>
    <w:rsid w:val="0020059D"/>
    <w:rsid w:val="002073C9"/>
    <w:rsid w:val="002256C9"/>
    <w:rsid w:val="00230751"/>
    <w:rsid w:val="00231F03"/>
    <w:rsid w:val="0023654B"/>
    <w:rsid w:val="00242DFE"/>
    <w:rsid w:val="00254A84"/>
    <w:rsid w:val="00265DD1"/>
    <w:rsid w:val="00272A91"/>
    <w:rsid w:val="0027648C"/>
    <w:rsid w:val="002A4D1B"/>
    <w:rsid w:val="002B179F"/>
    <w:rsid w:val="002B4FC2"/>
    <w:rsid w:val="002D7FA6"/>
    <w:rsid w:val="00317E05"/>
    <w:rsid w:val="003259A0"/>
    <w:rsid w:val="003404EF"/>
    <w:rsid w:val="0034053D"/>
    <w:rsid w:val="003561E9"/>
    <w:rsid w:val="00367740"/>
    <w:rsid w:val="0037703E"/>
    <w:rsid w:val="003B277E"/>
    <w:rsid w:val="003B347A"/>
    <w:rsid w:val="003C56DF"/>
    <w:rsid w:val="003D07D9"/>
    <w:rsid w:val="003E5465"/>
    <w:rsid w:val="00406B84"/>
    <w:rsid w:val="00412C94"/>
    <w:rsid w:val="00417079"/>
    <w:rsid w:val="0042021D"/>
    <w:rsid w:val="00421180"/>
    <w:rsid w:val="00430AD1"/>
    <w:rsid w:val="00433819"/>
    <w:rsid w:val="0044447C"/>
    <w:rsid w:val="00461B51"/>
    <w:rsid w:val="0046339B"/>
    <w:rsid w:val="00474FD4"/>
    <w:rsid w:val="0049278E"/>
    <w:rsid w:val="0049723F"/>
    <w:rsid w:val="004C459E"/>
    <w:rsid w:val="004C6BD3"/>
    <w:rsid w:val="004C78C7"/>
    <w:rsid w:val="004D074D"/>
    <w:rsid w:val="004E45C2"/>
    <w:rsid w:val="004F531F"/>
    <w:rsid w:val="005231CC"/>
    <w:rsid w:val="0052563C"/>
    <w:rsid w:val="00545713"/>
    <w:rsid w:val="00563D91"/>
    <w:rsid w:val="00567FEE"/>
    <w:rsid w:val="00577914"/>
    <w:rsid w:val="00593546"/>
    <w:rsid w:val="005A45F8"/>
    <w:rsid w:val="005B4BEC"/>
    <w:rsid w:val="005D2DAF"/>
    <w:rsid w:val="005F082D"/>
    <w:rsid w:val="00603E36"/>
    <w:rsid w:val="00610EB6"/>
    <w:rsid w:val="006260EF"/>
    <w:rsid w:val="0063089B"/>
    <w:rsid w:val="006324D2"/>
    <w:rsid w:val="0063332A"/>
    <w:rsid w:val="00667EC6"/>
    <w:rsid w:val="00683200"/>
    <w:rsid w:val="006843ED"/>
    <w:rsid w:val="006873BB"/>
    <w:rsid w:val="00692B33"/>
    <w:rsid w:val="006E7F23"/>
    <w:rsid w:val="006F4110"/>
    <w:rsid w:val="00702AAC"/>
    <w:rsid w:val="00716DD2"/>
    <w:rsid w:val="007175B9"/>
    <w:rsid w:val="00723F48"/>
    <w:rsid w:val="00732ED2"/>
    <w:rsid w:val="00740D6D"/>
    <w:rsid w:val="00753450"/>
    <w:rsid w:val="00754D25"/>
    <w:rsid w:val="00756700"/>
    <w:rsid w:val="00760831"/>
    <w:rsid w:val="0076090B"/>
    <w:rsid w:val="007744F1"/>
    <w:rsid w:val="00787205"/>
    <w:rsid w:val="00791A04"/>
    <w:rsid w:val="007A0FBE"/>
    <w:rsid w:val="007B3CC3"/>
    <w:rsid w:val="007B5C84"/>
    <w:rsid w:val="007D306E"/>
    <w:rsid w:val="007E66D4"/>
    <w:rsid w:val="007F69F9"/>
    <w:rsid w:val="00811543"/>
    <w:rsid w:val="008308ED"/>
    <w:rsid w:val="00864F85"/>
    <w:rsid w:val="008671C9"/>
    <w:rsid w:val="00887876"/>
    <w:rsid w:val="00887987"/>
    <w:rsid w:val="00894C20"/>
    <w:rsid w:val="00895E8B"/>
    <w:rsid w:val="00897763"/>
    <w:rsid w:val="008A7475"/>
    <w:rsid w:val="008E33BD"/>
    <w:rsid w:val="008F2211"/>
    <w:rsid w:val="00902041"/>
    <w:rsid w:val="009026F8"/>
    <w:rsid w:val="00910490"/>
    <w:rsid w:val="00916468"/>
    <w:rsid w:val="00924E85"/>
    <w:rsid w:val="00931FE1"/>
    <w:rsid w:val="009426BC"/>
    <w:rsid w:val="009620A3"/>
    <w:rsid w:val="009761A1"/>
    <w:rsid w:val="00992A44"/>
    <w:rsid w:val="00994C4C"/>
    <w:rsid w:val="009B01A6"/>
    <w:rsid w:val="009B6E7E"/>
    <w:rsid w:val="009C5B99"/>
    <w:rsid w:val="009D11D7"/>
    <w:rsid w:val="009D4E45"/>
    <w:rsid w:val="009E013A"/>
    <w:rsid w:val="009E3B59"/>
    <w:rsid w:val="00A117CF"/>
    <w:rsid w:val="00A22F5F"/>
    <w:rsid w:val="00A240DD"/>
    <w:rsid w:val="00A242FA"/>
    <w:rsid w:val="00A303D6"/>
    <w:rsid w:val="00A305B1"/>
    <w:rsid w:val="00A3331A"/>
    <w:rsid w:val="00A3573D"/>
    <w:rsid w:val="00A506DB"/>
    <w:rsid w:val="00A545DD"/>
    <w:rsid w:val="00A633C5"/>
    <w:rsid w:val="00A64226"/>
    <w:rsid w:val="00A66DE9"/>
    <w:rsid w:val="00A717A3"/>
    <w:rsid w:val="00A778F4"/>
    <w:rsid w:val="00A83787"/>
    <w:rsid w:val="00A85BEF"/>
    <w:rsid w:val="00A918A1"/>
    <w:rsid w:val="00AB5D73"/>
    <w:rsid w:val="00AC4732"/>
    <w:rsid w:val="00AD5B91"/>
    <w:rsid w:val="00B124A3"/>
    <w:rsid w:val="00B26C0E"/>
    <w:rsid w:val="00B3078F"/>
    <w:rsid w:val="00B37054"/>
    <w:rsid w:val="00B426C9"/>
    <w:rsid w:val="00B608F6"/>
    <w:rsid w:val="00B82345"/>
    <w:rsid w:val="00BA3CCA"/>
    <w:rsid w:val="00BA47BC"/>
    <w:rsid w:val="00BD63CC"/>
    <w:rsid w:val="00BF4858"/>
    <w:rsid w:val="00C15586"/>
    <w:rsid w:val="00C221F4"/>
    <w:rsid w:val="00C22E2F"/>
    <w:rsid w:val="00C370DE"/>
    <w:rsid w:val="00C41214"/>
    <w:rsid w:val="00C4715F"/>
    <w:rsid w:val="00C56A85"/>
    <w:rsid w:val="00CA13A4"/>
    <w:rsid w:val="00CA6AAD"/>
    <w:rsid w:val="00CB4AEC"/>
    <w:rsid w:val="00CB52FE"/>
    <w:rsid w:val="00CC1BDA"/>
    <w:rsid w:val="00D0250C"/>
    <w:rsid w:val="00D025FA"/>
    <w:rsid w:val="00D03D13"/>
    <w:rsid w:val="00D12581"/>
    <w:rsid w:val="00D13B73"/>
    <w:rsid w:val="00D20866"/>
    <w:rsid w:val="00D218C4"/>
    <w:rsid w:val="00D37661"/>
    <w:rsid w:val="00D550D4"/>
    <w:rsid w:val="00D56F63"/>
    <w:rsid w:val="00D631FD"/>
    <w:rsid w:val="00DB57F6"/>
    <w:rsid w:val="00DC64C8"/>
    <w:rsid w:val="00DD461A"/>
    <w:rsid w:val="00DF006C"/>
    <w:rsid w:val="00E038B4"/>
    <w:rsid w:val="00E06F57"/>
    <w:rsid w:val="00E2344A"/>
    <w:rsid w:val="00E24710"/>
    <w:rsid w:val="00E51979"/>
    <w:rsid w:val="00E56C7F"/>
    <w:rsid w:val="00E66B31"/>
    <w:rsid w:val="00E86712"/>
    <w:rsid w:val="00E87595"/>
    <w:rsid w:val="00E90A76"/>
    <w:rsid w:val="00EA52A7"/>
    <w:rsid w:val="00EA6347"/>
    <w:rsid w:val="00EB033E"/>
    <w:rsid w:val="00EC5249"/>
    <w:rsid w:val="00EC570E"/>
    <w:rsid w:val="00EC6C57"/>
    <w:rsid w:val="00EC77E6"/>
    <w:rsid w:val="00ED2352"/>
    <w:rsid w:val="00ED3CA6"/>
    <w:rsid w:val="00EE5AEF"/>
    <w:rsid w:val="00EE623F"/>
    <w:rsid w:val="00EF4B22"/>
    <w:rsid w:val="00F039D1"/>
    <w:rsid w:val="00F0470F"/>
    <w:rsid w:val="00F06CE3"/>
    <w:rsid w:val="00F11F87"/>
    <w:rsid w:val="00F12D42"/>
    <w:rsid w:val="00F74794"/>
    <w:rsid w:val="00F83BF3"/>
    <w:rsid w:val="00F96CE2"/>
    <w:rsid w:val="00FA2732"/>
    <w:rsid w:val="00FA7E97"/>
    <w:rsid w:val="00FB03B3"/>
    <w:rsid w:val="00FE0BC0"/>
    <w:rsid w:val="00FE37D4"/>
    <w:rsid w:val="00FE75D9"/>
    <w:rsid w:val="00FF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F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StyleText"/>
    <w:qFormat/>
    <w:rsid w:val="00FB03B3"/>
    <w:pPr>
      <w:keepNext/>
      <w:numPr>
        <w:numId w:val="2"/>
      </w:numPr>
      <w:spacing w:before="240" w:after="120"/>
      <w:jc w:val="center"/>
      <w:outlineLvl w:val="0"/>
    </w:pPr>
    <w:rPr>
      <w:rFonts w:cs="Arial"/>
      <w:b/>
      <w:bCs/>
      <w:kern w:val="32"/>
      <w:sz w:val="32"/>
      <w:szCs w:val="32"/>
      <w:lang w:val="sr-Cyrl-CS"/>
    </w:rPr>
  </w:style>
  <w:style w:type="paragraph" w:styleId="Heading2">
    <w:name w:val="heading 2"/>
    <w:basedOn w:val="Normal"/>
    <w:next w:val="StyleText"/>
    <w:qFormat/>
    <w:rsid w:val="00FB03B3"/>
    <w:pPr>
      <w:keepNext/>
      <w:numPr>
        <w:ilvl w:val="1"/>
        <w:numId w:val="2"/>
      </w:numPr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166ACA"/>
    <w:pPr>
      <w:keepNext/>
      <w:numPr>
        <w:ilvl w:val="2"/>
        <w:numId w:val="2"/>
      </w:numPr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5586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558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558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5586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5586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5586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uiPriority w:val="39"/>
    <w:rsid w:val="00D025FA"/>
    <w:pPr>
      <w:tabs>
        <w:tab w:val="right" w:leader="dot" w:pos="9072"/>
      </w:tabs>
      <w:spacing w:before="120" w:after="120" w:line="360" w:lineRule="auto"/>
    </w:pPr>
  </w:style>
  <w:style w:type="paragraph" w:styleId="TOC2">
    <w:name w:val="toc 2"/>
    <w:basedOn w:val="Normal"/>
    <w:next w:val="Normal"/>
    <w:autoRedefine/>
    <w:uiPriority w:val="39"/>
    <w:rsid w:val="0076090B"/>
    <w:pPr>
      <w:tabs>
        <w:tab w:val="right" w:leader="dot" w:pos="9062"/>
      </w:tabs>
      <w:spacing w:line="360" w:lineRule="auto"/>
      <w:ind w:left="240"/>
    </w:pPr>
  </w:style>
  <w:style w:type="character" w:styleId="Hyperlink">
    <w:name w:val="Hyperlink"/>
    <w:uiPriority w:val="99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A13A4"/>
    <w:pPr>
      <w:jc w:val="center"/>
    </w:pPr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DocumentMap">
    <w:name w:val="Document Map"/>
    <w:basedOn w:val="Normal"/>
    <w:link w:val="DocumentMapChar"/>
    <w:rsid w:val="00EC6C5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EC6C57"/>
    <w:rPr>
      <w:rFonts w:ascii="Tahoma" w:hAnsi="Tahoma" w:cs="Tahoma"/>
      <w:sz w:val="16"/>
      <w:szCs w:val="16"/>
    </w:rPr>
  </w:style>
  <w:style w:type="paragraph" w:customStyle="1" w:styleId="StyleText">
    <w:name w:val="Style_Text"/>
    <w:basedOn w:val="Normal"/>
    <w:link w:val="StyleTextChar"/>
    <w:qFormat/>
    <w:rsid w:val="005D2DAF"/>
    <w:pPr>
      <w:spacing w:after="120" w:line="288" w:lineRule="auto"/>
      <w:ind w:firstLine="340"/>
    </w:pPr>
  </w:style>
  <w:style w:type="character" w:customStyle="1" w:styleId="Heading3Char">
    <w:name w:val="Heading 3 Char"/>
    <w:link w:val="Heading3"/>
    <w:rsid w:val="00166ACA"/>
    <w:rPr>
      <w:rFonts w:ascii="Cambria" w:hAnsi="Cambria"/>
      <w:b/>
      <w:bCs/>
      <w:sz w:val="26"/>
      <w:szCs w:val="26"/>
    </w:rPr>
  </w:style>
  <w:style w:type="character" w:customStyle="1" w:styleId="StyleTextChar">
    <w:name w:val="Style_Text Char"/>
    <w:link w:val="StyleText"/>
    <w:rsid w:val="005D2DAF"/>
    <w:rPr>
      <w:sz w:val="24"/>
      <w:szCs w:val="24"/>
    </w:rPr>
  </w:style>
  <w:style w:type="character" w:customStyle="1" w:styleId="Heading4Char">
    <w:name w:val="Heading 4 Char"/>
    <w:link w:val="Heading4"/>
    <w:semiHidden/>
    <w:rsid w:val="00C1558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15586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15586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15586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C15586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15586"/>
    <w:rPr>
      <w:rFonts w:ascii="Cambria" w:hAnsi="Cambria"/>
      <w:sz w:val="22"/>
      <w:szCs w:val="22"/>
    </w:rPr>
  </w:style>
  <w:style w:type="paragraph" w:customStyle="1" w:styleId="StyleLiteratura">
    <w:name w:val="Style_Literatura"/>
    <w:basedOn w:val="Normal"/>
    <w:link w:val="StyleLiteraturaChar"/>
    <w:qFormat/>
    <w:rsid w:val="00430AD1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63089B"/>
    <w:rPr>
      <w:sz w:val="24"/>
      <w:szCs w:val="24"/>
      <w:lang w:val="en-US" w:eastAsia="en-US"/>
    </w:rPr>
  </w:style>
  <w:style w:type="character" w:customStyle="1" w:styleId="StyleLiteraturaChar">
    <w:name w:val="Style_Literatura Char"/>
    <w:link w:val="StyleLiteratura"/>
    <w:rsid w:val="00430AD1"/>
    <w:rPr>
      <w:sz w:val="24"/>
      <w:szCs w:val="24"/>
      <w:lang w:eastAsia="en-US"/>
    </w:rPr>
  </w:style>
  <w:style w:type="paragraph" w:customStyle="1" w:styleId="Naslov">
    <w:name w:val="Naslov"/>
    <w:basedOn w:val="Normal"/>
    <w:link w:val="NaslovChar"/>
    <w:qFormat/>
    <w:rsid w:val="00CA13A4"/>
    <w:pPr>
      <w:spacing w:after="120"/>
      <w:jc w:val="center"/>
    </w:pPr>
    <w:rPr>
      <w:b/>
      <w:sz w:val="28"/>
      <w:szCs w:val="28"/>
      <w:lang w:val="sr-Cyrl-CS"/>
    </w:rPr>
  </w:style>
  <w:style w:type="paragraph" w:styleId="TOC3">
    <w:name w:val="toc 3"/>
    <w:basedOn w:val="Normal"/>
    <w:next w:val="Normal"/>
    <w:autoRedefine/>
    <w:uiPriority w:val="39"/>
    <w:rsid w:val="003561E9"/>
    <w:pPr>
      <w:ind w:left="480"/>
    </w:pPr>
  </w:style>
  <w:style w:type="character" w:customStyle="1" w:styleId="NaslovChar">
    <w:name w:val="Naslov Char"/>
    <w:link w:val="Naslov"/>
    <w:rsid w:val="00CA13A4"/>
    <w:rPr>
      <w:b/>
      <w:sz w:val="28"/>
      <w:szCs w:val="28"/>
      <w:lang w:val="sr-Cyrl-CS" w:eastAsia="en-US"/>
    </w:rPr>
  </w:style>
  <w:style w:type="paragraph" w:styleId="BalloonText">
    <w:name w:val="Balloon Text"/>
    <w:basedOn w:val="Normal"/>
    <w:link w:val="BalloonTextChar"/>
    <w:rsid w:val="0070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AAC"/>
    <w:rPr>
      <w:rFonts w:ascii="Tahoma" w:hAnsi="Tahoma" w:cs="Tahoma"/>
      <w:sz w:val="16"/>
      <w:szCs w:val="16"/>
    </w:rPr>
  </w:style>
  <w:style w:type="paragraph" w:customStyle="1" w:styleId="tekst">
    <w:name w:val="tekst"/>
    <w:basedOn w:val="StyleText"/>
    <w:qFormat/>
    <w:rsid w:val="00702AAC"/>
  </w:style>
  <w:style w:type="paragraph" w:styleId="ListParagraph">
    <w:name w:val="List Paragraph"/>
    <w:basedOn w:val="Normal"/>
    <w:uiPriority w:val="99"/>
    <w:qFormat/>
    <w:rsid w:val="00D56F63"/>
    <w:pPr>
      <w:ind w:left="720"/>
    </w:pPr>
  </w:style>
  <w:style w:type="character" w:customStyle="1" w:styleId="apple-converted-space">
    <w:name w:val="apple-converted-space"/>
    <w:basedOn w:val="DefaultParagraphFont"/>
    <w:rsid w:val="00D56F63"/>
  </w:style>
  <w:style w:type="paragraph" w:styleId="NormalWeb">
    <w:name w:val="Normal (Web)"/>
    <w:basedOn w:val="Normal"/>
    <w:rsid w:val="009426BC"/>
    <w:pPr>
      <w:spacing w:before="100" w:beforeAutospacing="1" w:after="100" w:afterAutospacing="1"/>
      <w:jc w:val="left"/>
    </w:pPr>
  </w:style>
  <w:style w:type="character" w:styleId="FollowedHyperlink">
    <w:name w:val="FollowedHyperlink"/>
    <w:basedOn w:val="DefaultParagraphFont"/>
    <w:rsid w:val="00C221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4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A46A-7C67-4E13-BF9F-BAD5A5E6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sablon.dot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1633</CharactersWithSpaces>
  <SharedDoc>false</SharedDoc>
  <HLinks>
    <vt:vector size="126" baseType="variant"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_Toc407728757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_Toc407728756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_Toc407728755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_Toc407728754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_Toc407728753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_Toc407728752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_Toc407728751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_Toc407728750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_Toc407728749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_Toc407728748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_Toc407728747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_Toc407728746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_Toc407728745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_Toc407728744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_Toc407728743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_Toc407728742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_Toc407728741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_Toc407728740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_Toc407728739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_Toc407728738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_Toc407728737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Profesor</cp:lastModifiedBy>
  <cp:revision>4</cp:revision>
  <cp:lastPrinted>2024-03-13T17:57:00Z</cp:lastPrinted>
  <dcterms:created xsi:type="dcterms:W3CDTF">2024-03-13T17:57:00Z</dcterms:created>
  <dcterms:modified xsi:type="dcterms:W3CDTF">2024-03-13T17:59:00Z</dcterms:modified>
</cp:coreProperties>
</file>